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30FF" w:rsidRPr="00A430FF" w:rsidTr="00A430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FF" w:rsidRPr="00A430FF" w:rsidRDefault="00A430FF" w:rsidP="00A430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r w:rsidRPr="00A430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FF" w:rsidRPr="00A430FF" w:rsidRDefault="00A430FF" w:rsidP="00A430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30FF" w:rsidRPr="00A430FF" w:rsidTr="00A430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430FF" w:rsidRPr="00A430FF" w:rsidTr="00A430F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30FF" w:rsidRPr="00A430FF" w:rsidTr="00A43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sz w:val="24"/>
                <w:szCs w:val="24"/>
                <w:lang w:val="en-ZA" w:eastAsia="en-ZA"/>
              </w:rPr>
              <w:t>13.6183</w:t>
            </w:r>
          </w:p>
        </w:tc>
      </w:tr>
      <w:tr w:rsidR="00A430FF" w:rsidRPr="00A430FF" w:rsidTr="00A43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sz w:val="24"/>
                <w:szCs w:val="24"/>
                <w:lang w:val="en-ZA" w:eastAsia="en-ZA"/>
              </w:rPr>
              <w:t>18.1320</w:t>
            </w:r>
          </w:p>
        </w:tc>
      </w:tr>
      <w:tr w:rsidR="00A430FF" w:rsidRPr="00A430FF" w:rsidTr="00A430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0FF" w:rsidRPr="00A430FF" w:rsidRDefault="00A430FF" w:rsidP="00A43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30FF">
              <w:rPr>
                <w:rFonts w:ascii="Arial" w:hAnsi="Arial" w:cs="Arial"/>
                <w:sz w:val="24"/>
                <w:szCs w:val="24"/>
                <w:lang w:val="en-ZA" w:eastAsia="en-ZA"/>
              </w:rPr>
              <w:t>15.9977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007AE" w:rsidRPr="000007AE" w:rsidTr="000007A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AE" w:rsidRPr="000007AE" w:rsidRDefault="000007AE" w:rsidP="000007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007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AE" w:rsidRPr="000007AE" w:rsidRDefault="000007AE" w:rsidP="000007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007AE" w:rsidRPr="000007AE" w:rsidTr="000007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007AE" w:rsidRPr="000007AE" w:rsidTr="000007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007AE" w:rsidRPr="000007AE" w:rsidTr="000007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sz w:val="24"/>
                <w:szCs w:val="24"/>
                <w:lang w:val="en-ZA" w:eastAsia="en-ZA"/>
              </w:rPr>
              <w:t>13.6018</w:t>
            </w:r>
          </w:p>
        </w:tc>
      </w:tr>
      <w:tr w:rsidR="000007AE" w:rsidRPr="000007AE" w:rsidTr="000007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sz w:val="24"/>
                <w:szCs w:val="24"/>
                <w:lang w:val="en-ZA" w:eastAsia="en-ZA"/>
              </w:rPr>
              <w:t>18.0688</w:t>
            </w:r>
          </w:p>
        </w:tc>
      </w:tr>
      <w:tr w:rsidR="000007AE" w:rsidRPr="000007AE" w:rsidTr="000007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07AE" w:rsidRPr="000007AE" w:rsidRDefault="000007AE" w:rsidP="000007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07AE">
              <w:rPr>
                <w:rFonts w:ascii="Arial" w:hAnsi="Arial" w:cs="Arial"/>
                <w:sz w:val="24"/>
                <w:szCs w:val="24"/>
                <w:lang w:val="en-ZA" w:eastAsia="en-ZA"/>
              </w:rPr>
              <w:t>15.9806</w:t>
            </w:r>
          </w:p>
        </w:tc>
      </w:tr>
      <w:bookmarkEnd w:id="0"/>
    </w:tbl>
    <w:p w:rsidR="000007AE" w:rsidRPr="00035935" w:rsidRDefault="000007AE" w:rsidP="00035935"/>
    <w:sectPr w:rsidR="000007A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F"/>
    <w:rsid w:val="000007AE"/>
    <w:rsid w:val="00025128"/>
    <w:rsid w:val="00035935"/>
    <w:rsid w:val="00220021"/>
    <w:rsid w:val="002961E0"/>
    <w:rsid w:val="00685853"/>
    <w:rsid w:val="00775E6E"/>
    <w:rsid w:val="007E1A9E"/>
    <w:rsid w:val="008A1AC8"/>
    <w:rsid w:val="00A430F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07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007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007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007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007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007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30F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30F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007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007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007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007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30F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007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30F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00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07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007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007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007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007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007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30F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30F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007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007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007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007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30F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007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30F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00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2017-10-02T09:02:00Z</dcterms:created>
  <dcterms:modified xsi:type="dcterms:W3CDTF">2017-10-02T14:02:00Z</dcterms:modified>
</cp:coreProperties>
</file>